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44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1275"/>
        <w:gridCol w:w="4630"/>
        <w:gridCol w:w="2525"/>
      </w:tblGrid>
      <w:tr w:rsidR="004A3226" w:rsidRPr="00925E68" w:rsidTr="00925E68">
        <w:trPr>
          <w:trHeight w:val="671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925E68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25E68">
              <w:rPr>
                <w:b/>
                <w:sz w:val="32"/>
                <w:szCs w:val="32"/>
              </w:rPr>
              <w:t>ORA</w:t>
            </w: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25E68">
              <w:rPr>
                <w:b/>
                <w:sz w:val="32"/>
                <w:szCs w:val="32"/>
              </w:rPr>
              <w:t>SEDE ASSEMBLEA</w:t>
            </w: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25E68">
              <w:rPr>
                <w:b/>
                <w:sz w:val="32"/>
                <w:szCs w:val="32"/>
              </w:rPr>
              <w:t>PRESENZE</w:t>
            </w:r>
          </w:p>
        </w:tc>
      </w:tr>
      <w:tr w:rsidR="004A3226" w:rsidRPr="00925E68" w:rsidTr="00925E68">
        <w:trPr>
          <w:trHeight w:val="716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23-02-16</w:t>
            </w:r>
          </w:p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08:30</w:t>
            </w: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Liceo "</w:t>
            </w:r>
            <w:r w:rsidRPr="00925E68">
              <w:rPr>
                <w:color w:val="FF0000"/>
                <w:sz w:val="28"/>
                <w:szCs w:val="28"/>
              </w:rPr>
              <w:t>Ainis</w:t>
            </w:r>
            <w:r w:rsidRPr="00925E68">
              <w:rPr>
                <w:sz w:val="28"/>
                <w:szCs w:val="28"/>
              </w:rPr>
              <w:t>" Messina</w:t>
            </w: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Pietro e Rosanna</w:t>
            </w:r>
          </w:p>
        </w:tc>
      </w:tr>
      <w:tr w:rsidR="004A3226" w:rsidRPr="00925E68" w:rsidTr="00925E68">
        <w:trPr>
          <w:trHeight w:val="671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24-02-16</w:t>
            </w: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08:30</w:t>
            </w: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Liceo "</w:t>
            </w:r>
            <w:r w:rsidRPr="00925E68">
              <w:rPr>
                <w:color w:val="FF0000"/>
                <w:sz w:val="28"/>
                <w:szCs w:val="28"/>
              </w:rPr>
              <w:t>Maurolico</w:t>
            </w:r>
            <w:r w:rsidRPr="00925E68">
              <w:rPr>
                <w:sz w:val="28"/>
                <w:szCs w:val="28"/>
              </w:rPr>
              <w:t>" Messina</w:t>
            </w: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Pietro e Mariagrazia</w:t>
            </w:r>
          </w:p>
        </w:tc>
      </w:tr>
      <w:tr w:rsidR="004A3226" w:rsidRPr="00925E68" w:rsidTr="00925E68">
        <w:trPr>
          <w:trHeight w:val="716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25-02-16</w:t>
            </w: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10:30</w:t>
            </w: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Liceo "Merendino" Capo d'Orlando</w:t>
            </w: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Pietro e Peppe Meo</w:t>
            </w:r>
          </w:p>
        </w:tc>
      </w:tr>
      <w:tr w:rsidR="004A3226" w:rsidRPr="00925E68" w:rsidTr="00925E68">
        <w:trPr>
          <w:trHeight w:val="671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26-02-16</w:t>
            </w: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11:30</w:t>
            </w: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I.S.A. "</w:t>
            </w:r>
            <w:r w:rsidRPr="00925E68">
              <w:rPr>
                <w:color w:val="FF0000"/>
                <w:sz w:val="28"/>
                <w:szCs w:val="28"/>
              </w:rPr>
              <w:t>Basile</w:t>
            </w:r>
            <w:r w:rsidRPr="00925E68">
              <w:rPr>
                <w:sz w:val="28"/>
                <w:szCs w:val="28"/>
              </w:rPr>
              <w:t>" Messina</w:t>
            </w: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Pietro e Peppe C.</w:t>
            </w:r>
          </w:p>
        </w:tc>
      </w:tr>
      <w:tr w:rsidR="004A3226" w:rsidRPr="00925E68" w:rsidTr="00925E68">
        <w:trPr>
          <w:trHeight w:val="716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02-03-16</w:t>
            </w: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08:30</w:t>
            </w: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925E68">
              <w:rPr>
                <w:color w:val="FF0000"/>
                <w:sz w:val="28"/>
                <w:szCs w:val="28"/>
              </w:rPr>
              <w:t>Salone com. S. Stefano di Camastra</w:t>
            </w: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Pietro e Rosanna</w:t>
            </w:r>
          </w:p>
        </w:tc>
      </w:tr>
      <w:tr w:rsidR="004A3226" w:rsidRPr="00925E68" w:rsidTr="00925E68">
        <w:trPr>
          <w:trHeight w:val="671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02-03-16</w:t>
            </w: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11:30</w:t>
            </w: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IC "</w:t>
            </w:r>
            <w:r w:rsidRPr="00925E68">
              <w:rPr>
                <w:color w:val="FF0000"/>
                <w:sz w:val="28"/>
                <w:szCs w:val="28"/>
              </w:rPr>
              <w:t>Cesareo</w:t>
            </w:r>
            <w:r w:rsidRPr="00925E68">
              <w:rPr>
                <w:sz w:val="28"/>
                <w:szCs w:val="28"/>
              </w:rPr>
              <w:t>" S.Agata di Militello</w:t>
            </w: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Pietro e Rosanna</w:t>
            </w:r>
          </w:p>
        </w:tc>
      </w:tr>
      <w:tr w:rsidR="004A3226" w:rsidRPr="00925E68" w:rsidTr="00925E68">
        <w:trPr>
          <w:trHeight w:val="762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03-03-16</w:t>
            </w: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08:30</w:t>
            </w: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Salone com. Patti</w:t>
            </w: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Mario e Pina</w:t>
            </w:r>
          </w:p>
        </w:tc>
      </w:tr>
      <w:tr w:rsidR="004A3226" w:rsidRPr="00925E68" w:rsidTr="00925E68">
        <w:trPr>
          <w:trHeight w:val="762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03-03-16</w:t>
            </w:r>
          </w:p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giovedì</w:t>
            </w: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08:30</w:t>
            </w: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IS "</w:t>
            </w:r>
            <w:r w:rsidRPr="00925E68">
              <w:rPr>
                <w:color w:val="FF0000"/>
                <w:sz w:val="28"/>
                <w:szCs w:val="28"/>
              </w:rPr>
              <w:t>Minutoli</w:t>
            </w:r>
            <w:r w:rsidRPr="00925E68">
              <w:rPr>
                <w:sz w:val="28"/>
                <w:szCs w:val="28"/>
              </w:rPr>
              <w:t>" Messina</w:t>
            </w: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Pietro</w:t>
            </w:r>
          </w:p>
        </w:tc>
      </w:tr>
      <w:tr w:rsidR="004A3226" w:rsidRPr="00925E68" w:rsidTr="00925E68">
        <w:trPr>
          <w:trHeight w:val="348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03-03-16</w:t>
            </w: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11:30</w:t>
            </w: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Liceo "</w:t>
            </w:r>
            <w:r w:rsidRPr="00925E68">
              <w:rPr>
                <w:color w:val="FF0000"/>
                <w:sz w:val="28"/>
                <w:szCs w:val="28"/>
              </w:rPr>
              <w:t>Archimede</w:t>
            </w:r>
            <w:r w:rsidRPr="00925E68">
              <w:rPr>
                <w:sz w:val="28"/>
                <w:szCs w:val="28"/>
              </w:rPr>
              <w:t>" Messina</w:t>
            </w: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Pietro</w:t>
            </w:r>
          </w:p>
        </w:tc>
      </w:tr>
      <w:tr w:rsidR="004A3226" w:rsidRPr="00925E68" w:rsidTr="00925E68">
        <w:trPr>
          <w:trHeight w:val="762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04-03-16</w:t>
            </w:r>
          </w:p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venerdì</w:t>
            </w: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08:30</w:t>
            </w: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 xml:space="preserve">IC "G. </w:t>
            </w:r>
            <w:r w:rsidRPr="00925E68">
              <w:rPr>
                <w:color w:val="FF0000"/>
                <w:sz w:val="28"/>
                <w:szCs w:val="28"/>
              </w:rPr>
              <w:t>Martino</w:t>
            </w:r>
            <w:r w:rsidRPr="00925E68">
              <w:rPr>
                <w:sz w:val="28"/>
                <w:szCs w:val="28"/>
              </w:rPr>
              <w:t>" Messina</w:t>
            </w: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Pietro</w:t>
            </w:r>
          </w:p>
        </w:tc>
      </w:tr>
      <w:tr w:rsidR="004A3226" w:rsidRPr="00925E68" w:rsidTr="00925E68">
        <w:trPr>
          <w:trHeight w:val="364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04-03-16</w:t>
            </w: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11:30</w:t>
            </w: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CNR Talassografico</w:t>
            </w: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Pietro</w:t>
            </w:r>
          </w:p>
        </w:tc>
      </w:tr>
      <w:tr w:rsidR="004A3226" w:rsidRPr="00925E68" w:rsidTr="00925E68">
        <w:trPr>
          <w:trHeight w:val="762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07-03-16</w:t>
            </w:r>
          </w:p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lunedì</w:t>
            </w: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08:30</w:t>
            </w: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Liceo "</w:t>
            </w:r>
            <w:r w:rsidRPr="00925E68">
              <w:rPr>
                <w:color w:val="FF0000"/>
                <w:sz w:val="28"/>
                <w:szCs w:val="28"/>
              </w:rPr>
              <w:t>Valli</w:t>
            </w:r>
            <w:r w:rsidRPr="00925E68">
              <w:rPr>
                <w:sz w:val="28"/>
                <w:szCs w:val="28"/>
              </w:rPr>
              <w:t>" Barcellona PDG</w:t>
            </w: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Mario e Pina</w:t>
            </w:r>
          </w:p>
        </w:tc>
      </w:tr>
      <w:tr w:rsidR="004A3226" w:rsidRPr="00925E68" w:rsidTr="00925E68">
        <w:trPr>
          <w:trHeight w:val="762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07-03-16</w:t>
            </w: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11:30</w:t>
            </w: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Liceo "</w:t>
            </w:r>
            <w:r w:rsidRPr="00925E68">
              <w:rPr>
                <w:color w:val="FF0000"/>
                <w:sz w:val="28"/>
                <w:szCs w:val="28"/>
              </w:rPr>
              <w:t>Valli</w:t>
            </w:r>
            <w:r w:rsidRPr="00925E68">
              <w:rPr>
                <w:sz w:val="28"/>
                <w:szCs w:val="28"/>
              </w:rPr>
              <w:t>" Barcellona PDG</w:t>
            </w: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Mario e Pina</w:t>
            </w:r>
          </w:p>
        </w:tc>
      </w:tr>
      <w:tr w:rsidR="004A3226" w:rsidRPr="00925E68" w:rsidTr="00925E68">
        <w:trPr>
          <w:trHeight w:val="279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07-03-16</w:t>
            </w: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11:30</w:t>
            </w: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925E68">
              <w:rPr>
                <w:color w:val="FF0000"/>
                <w:sz w:val="28"/>
                <w:szCs w:val="28"/>
              </w:rPr>
              <w:t>ITI Milazzo</w:t>
            </w: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Patrizia e Nuccia</w:t>
            </w:r>
          </w:p>
        </w:tc>
      </w:tr>
      <w:tr w:rsidR="004A3226" w:rsidRPr="00925E68" w:rsidTr="00925E68">
        <w:trPr>
          <w:trHeight w:val="355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3226" w:rsidRPr="00925E68" w:rsidTr="00925E68">
        <w:trPr>
          <w:trHeight w:val="327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07-03-16</w:t>
            </w: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11:30</w:t>
            </w: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"</w:t>
            </w:r>
            <w:r w:rsidRPr="00925E68">
              <w:rPr>
                <w:color w:val="FF0000"/>
                <w:sz w:val="28"/>
                <w:szCs w:val="28"/>
              </w:rPr>
              <w:t>Jaci</w:t>
            </w:r>
            <w:r w:rsidRPr="00925E68">
              <w:rPr>
                <w:sz w:val="28"/>
                <w:szCs w:val="28"/>
              </w:rPr>
              <w:t>" Messina</w:t>
            </w: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Pietro</w:t>
            </w:r>
          </w:p>
        </w:tc>
      </w:tr>
      <w:tr w:rsidR="004A3226" w:rsidRPr="00925E68" w:rsidTr="00925E68">
        <w:trPr>
          <w:trHeight w:val="762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08-03-16</w:t>
            </w:r>
          </w:p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martedì</w:t>
            </w: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08:30</w:t>
            </w: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IS "</w:t>
            </w:r>
            <w:r w:rsidRPr="00925E68">
              <w:rPr>
                <w:color w:val="FF0000"/>
                <w:sz w:val="28"/>
                <w:szCs w:val="28"/>
              </w:rPr>
              <w:t>Pugliatti</w:t>
            </w:r>
            <w:r w:rsidRPr="00925E68">
              <w:rPr>
                <w:sz w:val="28"/>
                <w:szCs w:val="28"/>
              </w:rPr>
              <w:t>" Taormina</w:t>
            </w: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Pietro e Rosanna</w:t>
            </w:r>
          </w:p>
        </w:tc>
      </w:tr>
      <w:tr w:rsidR="004A3226" w:rsidRPr="00925E68" w:rsidTr="00925E68">
        <w:trPr>
          <w:trHeight w:val="419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08-03-16</w:t>
            </w: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11:30</w:t>
            </w: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Liceo Santa Teresa di Riva</w:t>
            </w: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Pietro e Rosanna</w:t>
            </w:r>
          </w:p>
        </w:tc>
      </w:tr>
      <w:tr w:rsidR="004A3226" w:rsidRPr="00925E68" w:rsidTr="00925E68">
        <w:trPr>
          <w:trHeight w:val="419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09-03-16</w:t>
            </w: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08:30</w:t>
            </w: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I.T.I Verona-Trento</w:t>
            </w: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Pietro</w:t>
            </w:r>
          </w:p>
        </w:tc>
      </w:tr>
      <w:tr w:rsidR="004A3226" w:rsidRPr="00925E68" w:rsidTr="00925E68">
        <w:trPr>
          <w:trHeight w:val="419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09-03-16</w:t>
            </w: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11:30</w:t>
            </w: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"</w:t>
            </w:r>
            <w:r w:rsidRPr="00925E68">
              <w:rPr>
                <w:color w:val="FF0000"/>
                <w:sz w:val="28"/>
                <w:szCs w:val="28"/>
              </w:rPr>
              <w:t>Jaci</w:t>
            </w:r>
            <w:r w:rsidRPr="00925E68">
              <w:rPr>
                <w:sz w:val="28"/>
                <w:szCs w:val="28"/>
              </w:rPr>
              <w:t>" Messina</w:t>
            </w: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Pietro</w:t>
            </w:r>
          </w:p>
        </w:tc>
      </w:tr>
      <w:tr w:rsidR="004A3226" w:rsidRPr="00925E68" w:rsidTr="00925E68">
        <w:trPr>
          <w:trHeight w:val="419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10-03-16</w:t>
            </w: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08:30</w:t>
            </w: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IS "</w:t>
            </w:r>
            <w:r w:rsidRPr="00925E68">
              <w:rPr>
                <w:color w:val="FF0000"/>
                <w:sz w:val="28"/>
                <w:szCs w:val="28"/>
              </w:rPr>
              <w:t>Antonello</w:t>
            </w:r>
            <w:r w:rsidRPr="00925E68">
              <w:rPr>
                <w:sz w:val="28"/>
                <w:szCs w:val="28"/>
              </w:rPr>
              <w:t>" Messina</w:t>
            </w: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Pietro</w:t>
            </w:r>
          </w:p>
        </w:tc>
      </w:tr>
      <w:tr w:rsidR="004A3226" w:rsidRPr="00925E68" w:rsidTr="00925E68">
        <w:trPr>
          <w:trHeight w:val="419"/>
        </w:trPr>
        <w:tc>
          <w:tcPr>
            <w:tcW w:w="1668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10-03-16</w:t>
            </w:r>
          </w:p>
        </w:tc>
        <w:tc>
          <w:tcPr>
            <w:tcW w:w="127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11:00</w:t>
            </w:r>
          </w:p>
        </w:tc>
        <w:tc>
          <w:tcPr>
            <w:tcW w:w="4630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Policlinico</w:t>
            </w:r>
          </w:p>
        </w:tc>
        <w:tc>
          <w:tcPr>
            <w:tcW w:w="2525" w:type="dxa"/>
          </w:tcPr>
          <w:p w:rsidR="004A3226" w:rsidRPr="00925E68" w:rsidRDefault="004A3226" w:rsidP="00925E68">
            <w:pPr>
              <w:spacing w:after="0" w:line="240" w:lineRule="auto"/>
              <w:rPr>
                <w:sz w:val="28"/>
                <w:szCs w:val="28"/>
              </w:rPr>
            </w:pPr>
            <w:r w:rsidRPr="00925E68">
              <w:rPr>
                <w:sz w:val="28"/>
                <w:szCs w:val="28"/>
              </w:rPr>
              <w:t>Franco</w:t>
            </w:r>
          </w:p>
        </w:tc>
      </w:tr>
    </w:tbl>
    <w:p w:rsidR="004A3226" w:rsidRPr="00BF2292" w:rsidRDefault="004A3226" w:rsidP="00BF2292">
      <w:pPr>
        <w:jc w:val="center"/>
        <w:rPr>
          <w:sz w:val="40"/>
          <w:szCs w:val="40"/>
        </w:rPr>
      </w:pPr>
      <w:r w:rsidRPr="00BF2292">
        <w:rPr>
          <w:sz w:val="40"/>
          <w:szCs w:val="40"/>
        </w:rPr>
        <w:t>PIANO ASSEMBLEE FEBBRAIO/MARZO</w:t>
      </w:r>
      <w:r>
        <w:rPr>
          <w:sz w:val="40"/>
          <w:szCs w:val="40"/>
        </w:rPr>
        <w:t xml:space="preserve"> 2016</w:t>
      </w:r>
    </w:p>
    <w:sectPr w:rsidR="004A3226" w:rsidRPr="00BF2292" w:rsidSect="00BF22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292"/>
    <w:rsid w:val="0002354F"/>
    <w:rsid w:val="004419FB"/>
    <w:rsid w:val="004568D2"/>
    <w:rsid w:val="004A3226"/>
    <w:rsid w:val="005D210E"/>
    <w:rsid w:val="00650FDB"/>
    <w:rsid w:val="00835852"/>
    <w:rsid w:val="00925E68"/>
    <w:rsid w:val="00A572B2"/>
    <w:rsid w:val="00B17211"/>
    <w:rsid w:val="00BF2292"/>
    <w:rsid w:val="00C61E29"/>
    <w:rsid w:val="00CD4063"/>
    <w:rsid w:val="00DA7796"/>
    <w:rsid w:val="00FA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9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2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178</Words>
  <Characters>1017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pietro patti</dc:creator>
  <cp:keywords/>
  <dc:description/>
  <cp:lastModifiedBy>Guest</cp:lastModifiedBy>
  <cp:revision>2</cp:revision>
  <dcterms:created xsi:type="dcterms:W3CDTF">2016-02-23T10:35:00Z</dcterms:created>
  <dcterms:modified xsi:type="dcterms:W3CDTF">2016-02-23T10:35:00Z</dcterms:modified>
</cp:coreProperties>
</file>